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3BED" w:rsidRPr="009136FE" w:rsidRDefault="009136FE" w:rsidP="009136FE">
      <w:pPr>
        <w:pStyle w:val="Heading1"/>
        <w:jc w:val="center"/>
        <w:rPr>
          <w:rFonts w:ascii="Times" w:hAnsi="Times"/>
          <w:sz w:val="36"/>
          <w:szCs w:val="36"/>
        </w:rPr>
      </w:pPr>
      <w:r w:rsidRPr="009136FE">
        <w:rPr>
          <w:rFonts w:ascii="Times" w:hAnsi="Times"/>
          <w:sz w:val="36"/>
          <w:szCs w:val="36"/>
        </w:rPr>
        <w:t>LA – Grade 7 (P.O.S)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1.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1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Discover and Explore</w:t>
      </w:r>
      <w:bookmarkStart w:id="0" w:name="_GoBack"/>
      <w:bookmarkEnd w:id="0"/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>Students will listen, speak, read, write, view and represent to explore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 xml:space="preserve">thoughts, ideas, feelings and experiences.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 xml:space="preserve">Express ideas and develop understanding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Extend </w:t>
      </w:r>
      <w:r w:rsidRPr="009136FE">
        <w:rPr>
          <w:rFonts w:ascii="Times" w:hAnsi="Times"/>
          <w:sz w:val="24"/>
          <w:szCs w:val="24"/>
          <w:lang w:val="en-CA"/>
        </w:rPr>
        <w:t xml:space="preserve">understanding of ideas and information by finding and exploring oral, print and other media texts on related topics and themes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Explore </w:t>
      </w:r>
      <w:r w:rsidRPr="009136FE">
        <w:rPr>
          <w:rFonts w:ascii="Times" w:hAnsi="Times"/>
          <w:sz w:val="24"/>
          <w:szCs w:val="24"/>
          <w:lang w:val="en-CA"/>
        </w:rPr>
        <w:t xml:space="preserve">personal understandings of ideas and information based on prior knowledge, experiences with others and a variety of oral, print and other media texts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Reflect </w:t>
      </w:r>
      <w:r w:rsidRPr="009136FE">
        <w:rPr>
          <w:rFonts w:ascii="Times" w:hAnsi="Times"/>
          <w:sz w:val="24"/>
          <w:szCs w:val="24"/>
          <w:lang w:val="en-CA"/>
        </w:rPr>
        <w:t xml:space="preserve">on own observations and experiences to understand and develop oral, print and other media texts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333BED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Exp</w:t>
      </w:r>
      <w:r w:rsidRPr="009136FE">
        <w:rPr>
          <w:rFonts w:ascii="Times" w:hAnsi="Times"/>
          <w:color w:val="000000" w:themeColor="text1"/>
          <w:sz w:val="24"/>
          <w:szCs w:val="24"/>
        </w:rPr>
        <w:t>eriment with language and forms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Discuss </w:t>
      </w:r>
      <w:r w:rsidRPr="009136FE">
        <w:rPr>
          <w:rFonts w:ascii="Times" w:hAnsi="Times"/>
          <w:sz w:val="24"/>
          <w:szCs w:val="24"/>
          <w:lang w:val="en-CA"/>
        </w:rPr>
        <w:t xml:space="preserve">and respond to ways that content and forms of oral, print and other media texts interact to influence understanding 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Exp</w:t>
      </w:r>
      <w:r w:rsidRPr="009136FE">
        <w:rPr>
          <w:rFonts w:ascii="Times" w:hAnsi="Times"/>
          <w:color w:val="000000" w:themeColor="text1"/>
          <w:sz w:val="24"/>
          <w:szCs w:val="24"/>
        </w:rPr>
        <w:t>ress preferences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Explore </w:t>
      </w:r>
      <w:r w:rsidRPr="009136FE">
        <w:rPr>
          <w:rFonts w:ascii="Times" w:hAnsi="Times"/>
          <w:sz w:val="24"/>
          <w:szCs w:val="24"/>
          <w:lang w:val="en-CA"/>
        </w:rPr>
        <w:t xml:space="preserve">and assess oral, print and other media texts recommended by others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Set goals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Use </w:t>
      </w:r>
      <w:r w:rsidRPr="009136FE">
        <w:rPr>
          <w:rFonts w:ascii="Times" w:hAnsi="Times"/>
          <w:sz w:val="24"/>
          <w:szCs w:val="24"/>
          <w:lang w:val="en-CA"/>
        </w:rPr>
        <w:t xml:space="preserve">appropriate terminology to discuss developing abilities in personal language learning and use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1.2 Clarify and Extend</w:t>
      </w:r>
    </w:p>
    <w:p w:rsidR="009136FE" w:rsidRPr="009136FE" w:rsidRDefault="009136FE" w:rsidP="009136FE">
      <w:p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Consider the ideas of others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>Listen and respond constructively to alternative ideas or opinions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Combine ideas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Use </w:t>
      </w:r>
      <w:r w:rsidRPr="009136FE">
        <w:rPr>
          <w:rFonts w:ascii="Times" w:hAnsi="Times"/>
          <w:sz w:val="24"/>
          <w:szCs w:val="24"/>
          <w:lang w:val="en-CA"/>
        </w:rPr>
        <w:t xml:space="preserve">talk, writing and representing to examine, clarify and assess understanding of ideas, information and experiences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Ex</w:t>
      </w:r>
      <w:r w:rsidRPr="009136FE">
        <w:rPr>
          <w:rFonts w:ascii="Times" w:hAnsi="Times"/>
          <w:color w:val="000000" w:themeColor="text1"/>
          <w:sz w:val="24"/>
          <w:szCs w:val="24"/>
        </w:rPr>
        <w:t xml:space="preserve">tend understanding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Talk </w:t>
      </w:r>
      <w:r w:rsidRPr="009136FE">
        <w:rPr>
          <w:rFonts w:ascii="Times" w:hAnsi="Times"/>
          <w:sz w:val="24"/>
          <w:szCs w:val="24"/>
          <w:lang w:val="en-CA"/>
        </w:rPr>
        <w:t xml:space="preserve">with others to elaborate ideas, and ask specific questions to seek helpful feedback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2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.1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Use Strategies and Cues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 xml:space="preserve">Students will listen, speak, read, write, view and represent to comprehend and respond personally and critically to oral, print and other media texts.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Use prior knowledge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Select </w:t>
      </w:r>
      <w:r w:rsidRPr="009136FE">
        <w:rPr>
          <w:rFonts w:ascii="Times" w:hAnsi="Times"/>
          <w:sz w:val="24"/>
          <w:szCs w:val="24"/>
        </w:rPr>
        <w:t>and focus relevant ideas from personal experiences and prior knowledge to understand new ideas and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Use </w:t>
      </w:r>
      <w:r w:rsidRPr="009136FE">
        <w:rPr>
          <w:rFonts w:ascii="Times" w:hAnsi="Times"/>
          <w:sz w:val="24"/>
          <w:szCs w:val="24"/>
        </w:rPr>
        <w:t>expectations and preferences developed during previous reading experiences to select and read new texts with purpose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Use comprehension strategies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Identify, </w:t>
      </w:r>
      <w:r w:rsidRPr="009136FE">
        <w:rPr>
          <w:rFonts w:ascii="Times" w:hAnsi="Times"/>
          <w:sz w:val="24"/>
          <w:szCs w:val="24"/>
          <w:lang w:val="en-CA"/>
        </w:rPr>
        <w:t xml:space="preserve">connect, and summarize in own words, the main ideas from two or more sources on the same topic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 </w:t>
      </w:r>
      <w:r w:rsidRPr="009136FE">
        <w:rPr>
          <w:rFonts w:ascii="Times" w:hAnsi="Times"/>
          <w:sz w:val="24"/>
          <w:szCs w:val="24"/>
          <w:lang w:val="en-CA"/>
        </w:rPr>
        <w:t>Use concept mapping and mental rehearsal to remember main ideas and relevant details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Adjust reading rate and strategies to account for changes in structural features of texts and complexity of content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Use textual cues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Identify </w:t>
      </w:r>
      <w:r w:rsidRPr="009136FE">
        <w:rPr>
          <w:rFonts w:ascii="Times" w:hAnsi="Times"/>
          <w:sz w:val="24"/>
          <w:szCs w:val="24"/>
          <w:lang w:val="en-CA"/>
        </w:rPr>
        <w:t>and use visual and textual cues, such as numbers, bullets and words; for example, first/then/next, before/after, on the one hand/on the other hand and if/then, that signal organizational patterns in print and other media texts, to enhance understanding of ideas and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Identify </w:t>
      </w:r>
      <w:r w:rsidRPr="009136FE">
        <w:rPr>
          <w:rFonts w:ascii="Times" w:hAnsi="Times"/>
          <w:sz w:val="24"/>
          <w:szCs w:val="24"/>
          <w:lang w:val="en-CA"/>
        </w:rPr>
        <w:t>and use, effectively and efficiently, structural features of textbooks, such as tables of contents and indices, to access ideas and information and to read with purpose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Use phonics and structural analysis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Apply, </w:t>
      </w:r>
      <w:r w:rsidRPr="009136FE">
        <w:rPr>
          <w:rFonts w:ascii="Times" w:hAnsi="Times"/>
          <w:sz w:val="24"/>
          <w:szCs w:val="24"/>
        </w:rPr>
        <w:t>flexibly, knowledge of phonics, sight vocabulary, structural analysis, language and context clues, depending on the purpose and rate of reading</w:t>
      </w: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 xml:space="preserve">Use </w:t>
      </w:r>
      <w:r w:rsidRPr="009136FE">
        <w:rPr>
          <w:rFonts w:ascii="Times" w:hAnsi="Times"/>
          <w:color w:val="000000" w:themeColor="text1"/>
          <w:sz w:val="24"/>
          <w:szCs w:val="24"/>
        </w:rPr>
        <w:t>references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Skim </w:t>
      </w:r>
      <w:r w:rsidRPr="009136FE">
        <w:rPr>
          <w:rFonts w:ascii="Times" w:hAnsi="Times"/>
          <w:sz w:val="24"/>
          <w:szCs w:val="24"/>
        </w:rPr>
        <w:t>and scan reference materials to confirm the spellings or locate the meanings of unfamiliar words</w:t>
      </w:r>
      <w:r w:rsidRPr="009136FE">
        <w:rPr>
          <w:rFonts w:ascii="Times" w:hAnsi="Times"/>
          <w:sz w:val="24"/>
          <w:szCs w:val="24"/>
        </w:rPr>
        <w:t xml:space="preserve">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lastRenderedPageBreak/>
        <w:t>2.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2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Respond to texts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Experience various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Experience </w:t>
      </w:r>
      <w:r w:rsidRPr="009136FE">
        <w:rPr>
          <w:rFonts w:ascii="Times" w:hAnsi="Times"/>
          <w:sz w:val="24"/>
          <w:szCs w:val="24"/>
        </w:rPr>
        <w:t>oral, print and other media texts from a variety of cultural traditions and genres, such as journals, nature programs, short stories, poetry, letters, CDROM programs, mysteries, historical fiction, drawings and prints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Justify </w:t>
      </w:r>
      <w:r w:rsidRPr="009136FE">
        <w:rPr>
          <w:rFonts w:ascii="Times" w:hAnsi="Times"/>
          <w:sz w:val="24"/>
          <w:szCs w:val="24"/>
        </w:rPr>
        <w:t>own point of view about oral, print and other media texts, using evidence from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Organize </w:t>
      </w:r>
      <w:r w:rsidRPr="009136FE">
        <w:rPr>
          <w:rFonts w:ascii="Times" w:hAnsi="Times"/>
          <w:sz w:val="24"/>
          <w:szCs w:val="24"/>
        </w:rPr>
        <w:t>interpretations of oral, print and other media texts around two or three key ideas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Express </w:t>
      </w:r>
      <w:r w:rsidRPr="009136FE">
        <w:rPr>
          <w:rFonts w:ascii="Times" w:hAnsi="Times"/>
          <w:sz w:val="24"/>
          <w:szCs w:val="24"/>
        </w:rPr>
        <w:t>interpretations of oral, print and other media texts in another form or genre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Predict </w:t>
      </w:r>
      <w:r w:rsidRPr="009136FE">
        <w:rPr>
          <w:rFonts w:ascii="Times" w:hAnsi="Times"/>
          <w:sz w:val="24"/>
          <w:szCs w:val="24"/>
        </w:rPr>
        <w:t>and discuss the consequences of events or characters’ actions, based on information in oral, print and other media texts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Construct meaning from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</w:rPr>
        <w:t xml:space="preserve">Compare </w:t>
      </w:r>
      <w:r w:rsidRPr="009136FE">
        <w:rPr>
          <w:rFonts w:ascii="Times" w:hAnsi="Times"/>
          <w:sz w:val="24"/>
          <w:szCs w:val="24"/>
        </w:rPr>
        <w:t xml:space="preserve">the choices and </w:t>
      </w:r>
      <w:r w:rsidRPr="009136FE">
        <w:rPr>
          <w:rFonts w:ascii="Times" w:hAnsi="Times"/>
          <w:sz w:val="24"/>
          <w:szCs w:val="24"/>
        </w:rPr>
        <w:t>behaviors</w:t>
      </w:r>
      <w:r w:rsidRPr="009136FE">
        <w:rPr>
          <w:rFonts w:ascii="Times" w:hAnsi="Times"/>
          <w:sz w:val="24"/>
          <w:szCs w:val="24"/>
        </w:rPr>
        <w:t xml:space="preserve"> of characters portrayed in oral, print and other media texts with those of self and others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Analyze </w:t>
      </w:r>
      <w:r w:rsidRPr="009136FE">
        <w:rPr>
          <w:rFonts w:ascii="Times" w:hAnsi="Times"/>
          <w:sz w:val="24"/>
          <w:szCs w:val="24"/>
          <w:lang w:val="en-CA"/>
        </w:rPr>
        <w:t>how plot develops; the connection between plot and subplot; and the interrelationship of plot, setting and characters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Identify </w:t>
      </w:r>
      <w:r w:rsidRPr="009136FE">
        <w:rPr>
          <w:rFonts w:ascii="Times" w:hAnsi="Times"/>
          <w:sz w:val="24"/>
          <w:szCs w:val="24"/>
          <w:lang w:val="en-CA"/>
        </w:rPr>
        <w:t>and explain conflict, and discuss how it develops and may be resolved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Develop, </w:t>
      </w:r>
      <w:r w:rsidRPr="009136FE">
        <w:rPr>
          <w:rFonts w:ascii="Times" w:hAnsi="Times"/>
          <w:sz w:val="24"/>
          <w:szCs w:val="24"/>
          <w:lang w:val="en-CA"/>
        </w:rPr>
        <w:t>clarify and defend own interpretation, based on evidence from the text with support from own experiences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Appreciate the artistry of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Discuss </w:t>
      </w:r>
      <w:r w:rsidRPr="009136FE">
        <w:rPr>
          <w:rFonts w:ascii="Times" w:hAnsi="Times"/>
          <w:sz w:val="24"/>
          <w:szCs w:val="24"/>
          <w:lang w:val="en-CA"/>
        </w:rPr>
        <w:t>how techniques, such as colour, shape, composition, suspense, foreshadowing and flashback, are used to communicate meaning and enhance effects in oral, print and other media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Identify and</w:t>
      </w:r>
      <w:r w:rsidRPr="009136FE">
        <w:rPr>
          <w:rFonts w:ascii="Times" w:hAnsi="Times"/>
          <w:sz w:val="24"/>
          <w:szCs w:val="24"/>
          <w:lang w:val="en-CA"/>
        </w:rPr>
        <w:t xml:space="preserve"> explain </w:t>
      </w:r>
      <w:r w:rsidRPr="009136FE">
        <w:rPr>
          <w:rFonts w:ascii="Times" w:hAnsi="Times"/>
          <w:sz w:val="24"/>
          <w:szCs w:val="24"/>
          <w:lang w:val="en-CA"/>
        </w:rPr>
        <w:t>the usefulness, effectiveness and limitations of various forms of oral, print and other media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Reflect on, </w:t>
      </w:r>
      <w:r w:rsidRPr="009136FE">
        <w:rPr>
          <w:rFonts w:ascii="Times" w:hAnsi="Times"/>
          <w:sz w:val="24"/>
          <w:szCs w:val="24"/>
          <w:lang w:val="en-CA"/>
        </w:rPr>
        <w:t>revise and elaborate on initial impressions of oral, print and other media texts, through subsequent reading, listening and viewing activities</w:t>
      </w: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2.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Understand forms, elements, and techniques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t xml:space="preserve">Understand forms and genres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I</w:t>
      </w:r>
      <w:r w:rsidRPr="009136FE">
        <w:rPr>
          <w:rFonts w:ascii="Times" w:hAnsi="Times"/>
          <w:sz w:val="24"/>
          <w:szCs w:val="24"/>
          <w:lang w:val="en-CA"/>
        </w:rPr>
        <w:t xml:space="preserve">dentify various forms and genres of oral, print and other media texts, and describe key characteristics of each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I</w:t>
      </w:r>
      <w:r w:rsidRPr="009136FE">
        <w:rPr>
          <w:rFonts w:ascii="Times" w:hAnsi="Times"/>
          <w:sz w:val="24"/>
          <w:szCs w:val="24"/>
          <w:lang w:val="en-CA"/>
        </w:rPr>
        <w:t xml:space="preserve">dentify the characteristics of different types of media texts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lastRenderedPageBreak/>
        <w:t>Understand techniques and elements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D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iscuss connections among plot and subplot, main and supporting characters, main idea and theme in a variety of oral, print and other media texts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I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dentify the narrator’ s perspective, and explain how it affects the overall meaning of a text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I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dentify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and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explain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how narrative hooks, foreshadowing, flashback, suspense and surprise endings contribute to the effectiveness of plot development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E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xplain how sound and image work together to create effects in media texts 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Experiment with language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Explore </w:t>
      </w:r>
      <w:r w:rsidRPr="009136FE">
        <w:rPr>
          <w:rFonts w:ascii="Times" w:hAnsi="Times"/>
          <w:sz w:val="24"/>
          <w:szCs w:val="24"/>
          <w:lang w:val="en-CA"/>
        </w:rPr>
        <w:t>surprising and playful uses of language and visuals in popular culture, such as cartoons, animated films and limericks; explain ways in which imagery and figurative language, such as simile, convey meaning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2.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4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Create original text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t>Generate ideas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Contribute ideas and answer questions related to experiences and familiar oral, print and other media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Choose appropriate strategies for generating ideas and focusing topics for oral, print and other media texts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Elaborate on the expression of ideas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Listen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to and recite short poems, songs and rhymes; and engage in word play and action songs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Use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suspense, exaggeration, foreshadowing, dialogue and description to show rising action and develop conflict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Structure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Draw, record or tell about ideas and experiences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Talk about and explain the meaning of own pictures and print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Create </w:t>
      </w:r>
      <w:r w:rsidRPr="009136FE">
        <w:rPr>
          <w:rFonts w:ascii="Times" w:hAnsi="Times"/>
          <w:sz w:val="24"/>
          <w:szCs w:val="24"/>
          <w:lang w:val="en-CA"/>
        </w:rPr>
        <w:t>oral, print and other media texts that are unified by point of view, carefully developed plot and endings consistent with previous events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C</w:t>
      </w:r>
      <w:r w:rsidRPr="009136FE">
        <w:rPr>
          <w:rFonts w:ascii="Times" w:hAnsi="Times"/>
          <w:sz w:val="24"/>
          <w:szCs w:val="24"/>
          <w:lang w:val="en-CA"/>
        </w:rPr>
        <w:t>reate a variety of oral, print and other media texts to explore ideas related to particular topics or themes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3.1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Plan and focus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>Students will listen, speak, read, write, view and represent to manage ideas and information.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t>Focus attention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C</w:t>
      </w:r>
      <w:r w:rsidRPr="009136FE">
        <w:rPr>
          <w:rFonts w:ascii="Times" w:hAnsi="Times"/>
          <w:sz w:val="24"/>
          <w:szCs w:val="24"/>
          <w:lang w:val="en-CA"/>
        </w:rPr>
        <w:t>onsider audience, purpose, point of view and form when focusing topics for investigation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>U</w:t>
      </w:r>
      <w:r w:rsidRPr="009136FE">
        <w:rPr>
          <w:rFonts w:ascii="Times" w:hAnsi="Times"/>
          <w:sz w:val="24"/>
          <w:szCs w:val="24"/>
          <w:lang w:val="en-CA"/>
        </w:rPr>
        <w:t>se note-taking, outlining or representing to summarize important ideas and information in oral, print and other media texts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Determine information needs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Discuss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the types and sources of information appropriate for topic, audience, form, purpose and point of view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Plan to gather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Plan </w:t>
      </w:r>
      <w:r w:rsidRPr="009136FE">
        <w:rPr>
          <w:rFonts w:ascii="Times" w:hAnsi="Times"/>
          <w:sz w:val="24"/>
          <w:szCs w:val="24"/>
          <w:lang w:val="en-CA"/>
        </w:rPr>
        <w:t>and organize data collection based on instructions, explanations and pre-established parameters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2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Select and Process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t>Use a variety of sources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Obtain </w:t>
      </w:r>
      <w:r w:rsidRPr="009136FE">
        <w:rPr>
          <w:rFonts w:ascii="Times" w:hAnsi="Times"/>
          <w:sz w:val="24"/>
          <w:szCs w:val="24"/>
          <w:lang w:val="en-CA"/>
        </w:rPr>
        <w:t>information from a variety of sources, such as adults, peers, advertisements, magazines, lyrics, formal interviews, almanacs, broadcasts and videos, to explore research questions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Access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Use a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variety of tools and text features, such as headings, subheadings, topic sentences, summaries, staging and pacing, and highlighting, to access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D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istinguish between fact and opinion, and follow the development of argument and opinion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S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can to locate specific information quickly; summarize and record information useful for research purposes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Evaluate sources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Use </w:t>
      </w:r>
      <w:r w:rsidRPr="009136FE">
        <w:rPr>
          <w:rFonts w:ascii="Times" w:hAnsi="Times"/>
          <w:sz w:val="24"/>
          <w:szCs w:val="24"/>
          <w:lang w:val="en-CA"/>
        </w:rPr>
        <w:t>pre-established criteria to evaluate the usefulness of a variety of information sources in terms of their structure and purpose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3.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Organize, record and evaluate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t>Organize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Organize </w:t>
      </w:r>
      <w:r w:rsidRPr="009136FE">
        <w:rPr>
          <w:rFonts w:ascii="Times" w:hAnsi="Times"/>
          <w:sz w:val="24"/>
          <w:szCs w:val="24"/>
          <w:lang w:val="en-CA"/>
        </w:rPr>
        <w:t>ideas and information by selecting or developing categories appropriate to a particular topic and purpose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lastRenderedPageBreak/>
        <w:t>P</w:t>
      </w:r>
      <w:r w:rsidRPr="009136FE">
        <w:rPr>
          <w:rFonts w:ascii="Times" w:hAnsi="Times"/>
          <w:sz w:val="24"/>
          <w:szCs w:val="24"/>
          <w:lang w:val="en-CA"/>
        </w:rPr>
        <w:t>roduce oral, print and other</w:t>
      </w:r>
      <w:r w:rsidRPr="009136FE">
        <w:rPr>
          <w:rFonts w:ascii="Times" w:hAnsi="Times"/>
          <w:sz w:val="24"/>
          <w:szCs w:val="24"/>
          <w:lang w:val="en-CA"/>
        </w:rPr>
        <w:t xml:space="preserve"> </w:t>
      </w:r>
      <w:r w:rsidRPr="009136FE">
        <w:rPr>
          <w:rFonts w:ascii="Times" w:hAnsi="Times"/>
          <w:sz w:val="24"/>
          <w:szCs w:val="24"/>
          <w:lang w:val="en-CA"/>
        </w:rPr>
        <w:t>media texts with well-developed and well-linked ideas and</w:t>
      </w:r>
      <w:r w:rsidRPr="009136FE">
        <w:rPr>
          <w:rFonts w:ascii="Times" w:hAnsi="Times"/>
          <w:sz w:val="24"/>
          <w:szCs w:val="24"/>
          <w:lang w:val="en-CA"/>
        </w:rPr>
        <w:t xml:space="preserve"> </w:t>
      </w:r>
      <w:r w:rsidRPr="009136FE">
        <w:rPr>
          <w:rFonts w:ascii="Times" w:hAnsi="Times"/>
          <w:sz w:val="24"/>
          <w:szCs w:val="24"/>
          <w:lang w:val="en-CA"/>
        </w:rPr>
        <w:t>sections</w:t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>Record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Make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notes, using headings and subheadings or graphic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organizers appropriate to a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topic; reference sources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R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eflect on ideas and information to form own opinions with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evidence to support them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Co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mpare, contrast and combine ideas and information from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several sources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 w:rsidRPr="009136FE">
        <w:rPr>
          <w:rFonts w:ascii="Times" w:hAnsi="Times"/>
          <w:color w:val="000000" w:themeColor="text1"/>
          <w:sz w:val="24"/>
          <w:szCs w:val="24"/>
        </w:rPr>
        <w:t xml:space="preserve">Evaluate </w:t>
      </w:r>
      <w:r w:rsidRPr="009136FE">
        <w:rPr>
          <w:rFonts w:ascii="Times" w:hAnsi="Times"/>
          <w:color w:val="000000" w:themeColor="text1"/>
          <w:sz w:val="24"/>
          <w:szCs w:val="24"/>
        </w:rPr>
        <w:t>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 w:rsidRPr="009136FE">
        <w:rPr>
          <w:rFonts w:ascii="Times" w:hAnsi="Times"/>
          <w:sz w:val="24"/>
          <w:szCs w:val="24"/>
          <w:lang w:val="en-CA"/>
        </w:rPr>
        <w:t xml:space="preserve">Access </w:t>
      </w:r>
      <w:r w:rsidRPr="009136FE">
        <w:rPr>
          <w:rFonts w:ascii="Times" w:hAnsi="Times"/>
          <w:sz w:val="24"/>
          <w:szCs w:val="24"/>
          <w:lang w:val="en-CA"/>
        </w:rPr>
        <w:t xml:space="preserve">if the amount and quality of gathered information is appropriate to purpose and audience; address information gaps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C</w:t>
      </w:r>
      <w:r w:rsidRPr="009136FE">
        <w:rPr>
          <w:rFonts w:ascii="Times" w:hAnsi="Times"/>
          <w:sz w:val="24"/>
          <w:szCs w:val="24"/>
          <w:lang w:val="en-CA"/>
        </w:rPr>
        <w:t xml:space="preserve">onnect new information with prior knowledge to build new understanding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3.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4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Share and review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Share ideas and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Communicate </w:t>
      </w:r>
      <w:r w:rsidRPr="009136FE">
        <w:rPr>
          <w:rFonts w:ascii="Times" w:hAnsi="Times"/>
          <w:sz w:val="24"/>
          <w:szCs w:val="24"/>
          <w:lang w:val="en-CA"/>
        </w:rPr>
        <w:t>ideas and information in a variety of oral, print and other media texts, such as reports, autobiographies, brochures and video presentations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U</w:t>
      </w:r>
      <w:r w:rsidRPr="009136FE">
        <w:rPr>
          <w:rFonts w:ascii="Times" w:hAnsi="Times"/>
          <w:sz w:val="24"/>
          <w:szCs w:val="24"/>
          <w:lang w:val="en-CA"/>
        </w:rPr>
        <w:t>se appropriate visual, print and/or other media effectively to inform and engage the audience</w:t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Review research process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Identify strengths and areas for improvement in personal research skills</w:t>
      </w:r>
    </w:p>
    <w:p w:rsid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>
        <w:rPr>
          <w:rFonts w:ascii="Times" w:hAnsi="Times"/>
          <w:b/>
          <w:bCs/>
          <w:color w:val="C00000"/>
          <w:sz w:val="24"/>
          <w:szCs w:val="24"/>
          <w:u w:val="single"/>
        </w:rPr>
        <w:t>4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.1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Enhance and improve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 xml:space="preserve">Students will listen, speak, read, write, view and represent to enhance the clarity and artistry of communication. 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Appraise own and others’ work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Identify </w:t>
      </w:r>
      <w:r w:rsidRPr="009136FE">
        <w:rPr>
          <w:rFonts w:ascii="Times" w:hAnsi="Times"/>
          <w:sz w:val="24"/>
          <w:szCs w:val="24"/>
          <w:lang w:val="en-CA"/>
        </w:rPr>
        <w:t>particular content features that enhance the effectiveness of published</w:t>
      </w:r>
      <w:r>
        <w:rPr>
          <w:rFonts w:ascii="Times" w:hAnsi="Times"/>
          <w:sz w:val="24"/>
          <w:szCs w:val="24"/>
          <w:lang w:val="en-CA"/>
        </w:rPr>
        <w:t xml:space="preserve"> </w:t>
      </w:r>
      <w:r w:rsidRPr="009136FE">
        <w:rPr>
          <w:rFonts w:ascii="Times" w:hAnsi="Times"/>
          <w:sz w:val="24"/>
          <w:szCs w:val="24"/>
          <w:lang w:val="en-CA"/>
        </w:rPr>
        <w:t>oral, print and other media</w:t>
      </w:r>
      <w:r>
        <w:rPr>
          <w:rFonts w:ascii="Times" w:hAnsi="Times"/>
          <w:sz w:val="24"/>
          <w:szCs w:val="24"/>
          <w:lang w:val="en-CA"/>
        </w:rPr>
        <w:t xml:space="preserve"> </w:t>
      </w:r>
      <w:r w:rsidRPr="009136FE">
        <w:rPr>
          <w:rFonts w:ascii="Times" w:hAnsi="Times"/>
          <w:sz w:val="24"/>
          <w:szCs w:val="24"/>
          <w:lang w:val="en-CA"/>
        </w:rPr>
        <w:t>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I</w:t>
      </w:r>
      <w:r w:rsidRPr="009136FE">
        <w:rPr>
          <w:rFonts w:ascii="Times" w:hAnsi="Times"/>
          <w:sz w:val="24"/>
          <w:szCs w:val="24"/>
          <w:lang w:val="en-CA"/>
        </w:rPr>
        <w:t>ncorporate particular content features of effective texts into own oral, print and other media texts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Revise and edit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Revise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introductions, conclusions and the order of</w:t>
      </w: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ideas and information to add coherence and clarify meaning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R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evise to eliminate unnecessary repetition of</w:t>
      </w: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words and ideas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lastRenderedPageBreak/>
        <w:t>U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se paragraphs, appropriately, to organize narrative and expository texts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Enhance legibility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Choose </w:t>
      </w:r>
      <w:r w:rsidRPr="009136FE">
        <w:rPr>
          <w:rFonts w:ascii="Times" w:hAnsi="Times"/>
          <w:sz w:val="24"/>
          <w:szCs w:val="24"/>
        </w:rPr>
        <w:t>and use printing, cursive writing or word processing, depending on the</w:t>
      </w:r>
      <w:r>
        <w:rPr>
          <w:rFonts w:ascii="Times" w:hAnsi="Times"/>
          <w:sz w:val="24"/>
          <w:szCs w:val="24"/>
        </w:rPr>
        <w:t xml:space="preserve"> </w:t>
      </w:r>
      <w:r w:rsidRPr="009136FE">
        <w:rPr>
          <w:rFonts w:ascii="Times" w:hAnsi="Times"/>
          <w:sz w:val="24"/>
          <w:szCs w:val="24"/>
        </w:rPr>
        <w:t>task, audience and purpose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Identify </w:t>
      </w:r>
      <w:r w:rsidRPr="009136FE">
        <w:rPr>
          <w:rFonts w:ascii="Times" w:hAnsi="Times"/>
          <w:sz w:val="24"/>
          <w:szCs w:val="24"/>
        </w:rPr>
        <w:t>how the format of documents enhances the presentation of content</w:t>
      </w:r>
    </w:p>
    <w:p w:rsidR="009136FE" w:rsidRDefault="009136FE" w:rsidP="009136FE">
      <w:pPr>
        <w:pStyle w:val="ListBullet"/>
        <w:numPr>
          <w:ilvl w:val="0"/>
          <w:numId w:val="0"/>
        </w:numPr>
        <w:ind w:left="432" w:hanging="432"/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Expand knowledge of language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Identify </w:t>
      </w:r>
      <w:r w:rsidRPr="009136FE">
        <w:rPr>
          <w:rFonts w:ascii="Times" w:hAnsi="Times"/>
          <w:sz w:val="24"/>
          <w:szCs w:val="24"/>
          <w:lang w:val="en-CA"/>
        </w:rPr>
        <w:t>differences between standard English and slang, colloquialism or jargon, and explain how these differences affect meaning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I</w:t>
      </w:r>
      <w:r w:rsidRPr="009136FE">
        <w:rPr>
          <w:rFonts w:ascii="Times" w:hAnsi="Times"/>
          <w:sz w:val="24"/>
          <w:szCs w:val="24"/>
          <w:lang w:val="en-CA"/>
        </w:rPr>
        <w:t>dentify and explain figurative and metaphorical use of language in context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Enhance artistry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Experiment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with figurative language, illustrations and video effects to create visual images, provide emphasis or express emotion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>
        <w:rPr>
          <w:rFonts w:ascii="Times" w:hAnsi="Times"/>
          <w:b/>
          <w:bCs/>
          <w:color w:val="C00000"/>
          <w:sz w:val="24"/>
          <w:szCs w:val="24"/>
          <w:u w:val="single"/>
        </w:rPr>
        <w:t>4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.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2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Attend to conventions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Attend to grammar and usage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Use </w:t>
      </w:r>
      <w:r w:rsidRPr="009136FE">
        <w:rPr>
          <w:rFonts w:ascii="Times" w:hAnsi="Times"/>
          <w:sz w:val="24"/>
          <w:szCs w:val="24"/>
          <w:lang w:val="en-CA"/>
        </w:rPr>
        <w:t>a variety of subordinate clauses correctly and appropriately in own writing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U</w:t>
      </w:r>
      <w:r w:rsidRPr="009136FE">
        <w:rPr>
          <w:rFonts w:ascii="Times" w:hAnsi="Times"/>
          <w:sz w:val="24"/>
          <w:szCs w:val="24"/>
          <w:lang w:val="en-CA"/>
        </w:rPr>
        <w:t>se correct subject–verb agreement in sentences with compound subjects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D</w:t>
      </w:r>
      <w:r w:rsidRPr="009136FE">
        <w:rPr>
          <w:rFonts w:ascii="Times" w:hAnsi="Times"/>
          <w:sz w:val="24"/>
          <w:szCs w:val="24"/>
          <w:lang w:val="en-CA"/>
        </w:rPr>
        <w:t>istinguish between formal and informal conventions of oral and written language, and use each appropriately, depending on the context, audience and purpose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I</w:t>
      </w:r>
      <w:r w:rsidRPr="009136FE">
        <w:rPr>
          <w:rFonts w:ascii="Times" w:hAnsi="Times"/>
          <w:sz w:val="24"/>
          <w:szCs w:val="24"/>
          <w:lang w:val="en-CA"/>
        </w:rPr>
        <w:t>dentify and use common subjective and objective forms of pronouns, appropriately and correctly in own writing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Attend to spelling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Use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reference materials to confirm spellings and to solve spelling problems when editing and proofreading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E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xtend spelling vocabulary to include words frequently used in literature, but infrequently used in oral and other media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A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pply specific and effective strategies for learning and remembering the correct spelling of words in own writing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Attend to capitalization and punctuation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Use </w:t>
      </w:r>
      <w:r w:rsidRPr="009136FE">
        <w:rPr>
          <w:rFonts w:ascii="Times" w:hAnsi="Times"/>
          <w:sz w:val="24"/>
          <w:szCs w:val="24"/>
        </w:rPr>
        <w:t>periods and commas with quotation marks that indicate direct speech in own writing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U</w:t>
      </w:r>
      <w:r w:rsidRPr="009136FE">
        <w:rPr>
          <w:rFonts w:ascii="Times" w:hAnsi="Times"/>
          <w:sz w:val="24"/>
          <w:szCs w:val="24"/>
        </w:rPr>
        <w:t>se commas to separate phrases and clauses in own writing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</w:t>
      </w:r>
      <w:r w:rsidRPr="009136FE">
        <w:rPr>
          <w:rFonts w:ascii="Times" w:hAnsi="Times"/>
          <w:sz w:val="24"/>
          <w:szCs w:val="24"/>
        </w:rPr>
        <w:t>se quotation marks to identify information taken from secondary sources in own writing</w:t>
      </w: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>
        <w:rPr>
          <w:rFonts w:ascii="Times" w:hAnsi="Times"/>
          <w:b/>
          <w:bCs/>
          <w:color w:val="C00000"/>
          <w:sz w:val="24"/>
          <w:szCs w:val="24"/>
          <w:u w:val="single"/>
        </w:rPr>
        <w:t>4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.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3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Present and share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Present information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Present </w:t>
      </w:r>
      <w:r w:rsidRPr="009136FE">
        <w:rPr>
          <w:rFonts w:ascii="Times" w:hAnsi="Times"/>
          <w:sz w:val="24"/>
          <w:szCs w:val="24"/>
          <w:lang w:val="en-CA"/>
        </w:rPr>
        <w:t>ideas and opinions confidently, but without dominating the discussion, during small group activities and short, whole class sessions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Enhance presentation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Clarify and support ideas or opinions with details, visuals, or media techniques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Use effective oral and visual communication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Identify and use explicit techniques to arouse and maintain interest and to convince the audience </w:t>
      </w:r>
      <w:r>
        <w:rPr>
          <w:rFonts w:ascii="Times" w:hAnsi="Times"/>
          <w:sz w:val="24"/>
          <w:szCs w:val="24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>Demonstrate attentive listening and viewing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Listen </w:t>
      </w:r>
      <w:r w:rsidRPr="009136FE">
        <w:rPr>
          <w:rFonts w:ascii="Times" w:hAnsi="Times"/>
          <w:sz w:val="24"/>
          <w:szCs w:val="24"/>
          <w:lang w:val="en-CA"/>
        </w:rPr>
        <w:t>and view attentively to organize and classify information and to carry out multistep instructions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A</w:t>
      </w:r>
      <w:r w:rsidRPr="009136FE">
        <w:rPr>
          <w:rFonts w:ascii="Times" w:hAnsi="Times"/>
          <w:sz w:val="24"/>
          <w:szCs w:val="24"/>
          <w:lang w:val="en-CA"/>
        </w:rPr>
        <w:t>sk questions or make comments that elicit additional information; probe different aspects of ideas, and clarify understanding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  <w:r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>
        <w:rPr>
          <w:rFonts w:ascii="Times" w:hAnsi="Times"/>
          <w:b/>
          <w:bCs/>
          <w:color w:val="C00000"/>
          <w:sz w:val="24"/>
          <w:szCs w:val="24"/>
          <w:u w:val="single"/>
        </w:rPr>
        <w:t>5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.1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Respect others and strengthen community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</w:pPr>
      <w:r w:rsidRPr="009136FE">
        <w:rPr>
          <w:rFonts w:ascii="Times" w:hAnsi="Times"/>
          <w:b/>
          <w:bCs/>
          <w:color w:val="C00000"/>
          <w:sz w:val="24"/>
          <w:szCs w:val="24"/>
          <w:u w:val="single"/>
          <w:lang w:val="en-CA"/>
        </w:rPr>
        <w:t>Students will listen, speak, read, write, view and represent to respect, support and collaborate with others.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rPr>
          <w:rFonts w:ascii="Times" w:hAnsi="Times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 xml:space="preserve">Appreciate diversity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Discuss </w:t>
      </w:r>
      <w:r w:rsidRPr="009136FE">
        <w:rPr>
          <w:rFonts w:ascii="Times" w:hAnsi="Times"/>
          <w:sz w:val="24"/>
          <w:szCs w:val="24"/>
          <w:lang w:val="en-CA"/>
        </w:rPr>
        <w:t>how ideas, people, experiences and cultural traditions are portrayed in various oral, print and other media texts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>E</w:t>
      </w:r>
      <w:r w:rsidRPr="009136FE">
        <w:rPr>
          <w:rFonts w:ascii="Times" w:hAnsi="Times"/>
          <w:sz w:val="24"/>
          <w:szCs w:val="24"/>
          <w:lang w:val="en-CA"/>
        </w:rPr>
        <w:t>xplain how differing perspectives and unique reactions expand understanding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Relate texts to culture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Identify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and discuss recurring themes in oral, print and other media texts from diverse cultures and communities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Celebrate accomplishments and events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Select and use appropriate form and tone for specific audiences to celebrate special events and accomplishments</w:t>
      </w:r>
      <w:r>
        <w:rPr>
          <w:rFonts w:ascii="Times" w:hAnsi="Times"/>
          <w:sz w:val="24"/>
          <w:szCs w:val="24"/>
        </w:rPr>
        <w:br/>
      </w:r>
      <w:r>
        <w:rPr>
          <w:rFonts w:ascii="Times" w:hAnsi="Times"/>
          <w:sz w:val="24"/>
          <w:szCs w:val="24"/>
        </w:rPr>
        <w:lastRenderedPageBreak/>
        <w:br/>
      </w:r>
    </w:p>
    <w:p w:rsidR="009136FE" w:rsidRPr="009136FE" w:rsidRDefault="009136FE" w:rsidP="009136FE">
      <w:pPr>
        <w:pStyle w:val="ListBullet"/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color w:val="000000" w:themeColor="text1"/>
          <w:sz w:val="24"/>
          <w:szCs w:val="24"/>
          <w:lang w:val="en-CA"/>
        </w:rPr>
        <w:t xml:space="preserve">Use language to show respect 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color w:val="000000" w:themeColor="text1"/>
          <w:sz w:val="24"/>
          <w:szCs w:val="24"/>
          <w:lang w:val="en-CA"/>
        </w:rPr>
      </w:pPr>
      <w:r>
        <w:rPr>
          <w:rFonts w:ascii="Times" w:hAnsi="Times"/>
          <w:sz w:val="24"/>
          <w:szCs w:val="24"/>
          <w:lang w:val="en-CA"/>
        </w:rPr>
        <w:t xml:space="preserve">Demonstrate </w:t>
      </w:r>
      <w:r w:rsidRPr="009136FE">
        <w:rPr>
          <w:rFonts w:ascii="Times" w:hAnsi="Times"/>
          <w:sz w:val="24"/>
          <w:szCs w:val="24"/>
          <w:lang w:val="en-CA"/>
        </w:rPr>
        <w:t>respect for diverse ideas, cultures and traditions portrayed in oral, print and other media texts</w:t>
      </w:r>
      <w:r w:rsidRPr="009136FE">
        <w:rPr>
          <w:rFonts w:ascii="Times" w:hAnsi="Times"/>
          <w:color w:val="000000" w:themeColor="text1"/>
          <w:sz w:val="24"/>
          <w:szCs w:val="24"/>
          <w:lang w:val="en-CA"/>
        </w:rPr>
        <w:br/>
      </w:r>
    </w:p>
    <w:p w:rsidR="009136FE" w:rsidRPr="009136FE" w:rsidRDefault="009136FE" w:rsidP="009136FE">
      <w:pPr>
        <w:rPr>
          <w:rFonts w:ascii="Times" w:hAnsi="Times"/>
          <w:b/>
          <w:bCs/>
          <w:color w:val="C00000"/>
          <w:sz w:val="24"/>
          <w:szCs w:val="24"/>
          <w:u w:val="single"/>
        </w:rPr>
      </w:pPr>
      <w:r>
        <w:rPr>
          <w:rFonts w:ascii="Times" w:hAnsi="Times"/>
          <w:b/>
          <w:bCs/>
          <w:color w:val="C00000"/>
          <w:sz w:val="24"/>
          <w:szCs w:val="24"/>
          <w:u w:val="single"/>
        </w:rPr>
        <w:t>5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>.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2</w:t>
      </w:r>
      <w:r w:rsidRPr="009136FE">
        <w:rPr>
          <w:rFonts w:ascii="Times" w:hAnsi="Times"/>
          <w:b/>
          <w:bCs/>
          <w:color w:val="C00000"/>
          <w:sz w:val="24"/>
          <w:szCs w:val="24"/>
          <w:u w:val="single"/>
        </w:rPr>
        <w:t xml:space="preserve"> </w:t>
      </w:r>
      <w:r>
        <w:rPr>
          <w:rFonts w:ascii="Times" w:hAnsi="Times"/>
          <w:b/>
          <w:bCs/>
          <w:color w:val="C00000"/>
          <w:sz w:val="24"/>
          <w:szCs w:val="24"/>
          <w:u w:val="single"/>
        </w:rPr>
        <w:t>Work within a group</w:t>
      </w:r>
    </w:p>
    <w:p w:rsidR="009136FE" w:rsidRPr="009136FE" w:rsidRDefault="009136FE" w:rsidP="009136FE">
      <w:pPr>
        <w:pStyle w:val="ListBullet"/>
        <w:numPr>
          <w:ilvl w:val="0"/>
          <w:numId w:val="0"/>
        </w:numPr>
        <w:ind w:left="432" w:hanging="432"/>
        <w:rPr>
          <w:rFonts w:ascii="Times" w:hAnsi="Times"/>
          <w:color w:val="000000" w:themeColor="text1"/>
          <w:sz w:val="24"/>
          <w:szCs w:val="24"/>
          <w:lang w:val="en-CA"/>
        </w:rPr>
      </w:pP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Cooperate with others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eastAsia="Times New Roman" w:hAnsi="Times" w:cs="Times New Roman"/>
          <w:sz w:val="24"/>
          <w:szCs w:val="24"/>
          <w:lang w:val="en-CA" w:eastAsia="en-US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Contribute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collaboratively in group situations, by asking questions and building on the ideas of others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>T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ake responsibility for assuming a variety of roles in a group, depending on changing contexts and needs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p w:rsid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>Work in groups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Contribute </w:t>
      </w:r>
      <w:r w:rsidRPr="009136FE">
        <w:rPr>
          <w:rFonts w:ascii="Times" w:hAnsi="Times"/>
          <w:sz w:val="24"/>
          <w:szCs w:val="24"/>
        </w:rPr>
        <w:t>ideas, knowledge and questions to establish an information base for research or investigations</w:t>
      </w:r>
    </w:p>
    <w:p w:rsid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</w:t>
      </w:r>
      <w:r w:rsidRPr="009136FE">
        <w:rPr>
          <w:rFonts w:ascii="Times" w:hAnsi="Times"/>
          <w:sz w:val="24"/>
          <w:szCs w:val="24"/>
        </w:rPr>
        <w:t>ssist in setting and achieving group goals by inviting others to speak, suggesting alternatives, assigning tasks, sharing resources, following up on others’ ideas and listening to a variety of points of view</w:t>
      </w:r>
      <w:r>
        <w:rPr>
          <w:rFonts w:ascii="Times" w:hAnsi="Times"/>
          <w:sz w:val="24"/>
          <w:szCs w:val="24"/>
        </w:rPr>
        <w:br/>
      </w:r>
    </w:p>
    <w:p w:rsidR="009136FE" w:rsidRPr="009136FE" w:rsidRDefault="009136FE" w:rsidP="009136FE">
      <w:pPr>
        <w:pStyle w:val="ListBullet"/>
        <w:rPr>
          <w:rFonts w:ascii="Times" w:hAnsi="Times"/>
          <w:sz w:val="24"/>
          <w:szCs w:val="24"/>
        </w:rPr>
      </w:pPr>
      <w:r>
        <w:rPr>
          <w:rFonts w:ascii="Times" w:hAnsi="Times"/>
          <w:color w:val="000000" w:themeColor="text1"/>
          <w:sz w:val="24"/>
          <w:szCs w:val="24"/>
        </w:rPr>
        <w:t xml:space="preserve">Evaluate group process </w:t>
      </w:r>
    </w:p>
    <w:p w:rsidR="009136FE" w:rsidRPr="009136FE" w:rsidRDefault="009136FE" w:rsidP="009136FE">
      <w:pPr>
        <w:pStyle w:val="ListBullet"/>
        <w:numPr>
          <w:ilvl w:val="1"/>
          <w:numId w:val="3"/>
        </w:num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  <w:lang w:val="en-CA" w:eastAsia="en-US"/>
        </w:rPr>
        <w:t xml:space="preserve">Evaluate </w:t>
      </w:r>
      <w:r w:rsidRPr="009136FE">
        <w:rPr>
          <w:rFonts w:ascii="Times" w:eastAsia="Times New Roman" w:hAnsi="Times" w:cs="Times New Roman"/>
          <w:sz w:val="24"/>
          <w:szCs w:val="24"/>
          <w:lang w:val="en-CA" w:eastAsia="en-US"/>
        </w:rPr>
        <w:t>group process and personal contributions according to pre-established criteria to determine strengths and areas for improvement</w:t>
      </w:r>
      <w:r w:rsidRPr="009136FE">
        <w:rPr>
          <w:rFonts w:ascii="Times" w:hAnsi="Times"/>
          <w:sz w:val="24"/>
          <w:szCs w:val="24"/>
          <w:lang w:val="en-CA"/>
        </w:rPr>
        <w:br/>
      </w:r>
    </w:p>
    <w:sectPr w:rsidR="009136FE" w:rsidRPr="009136FE" w:rsidSect="009136FE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4454" w:rsidRDefault="00054454">
      <w:r>
        <w:separator/>
      </w:r>
    </w:p>
    <w:p w:rsidR="00054454" w:rsidRDefault="00054454"/>
  </w:endnote>
  <w:endnote w:type="continuationSeparator" w:id="0">
    <w:p w:rsidR="00054454" w:rsidRDefault="00054454">
      <w:r>
        <w:continuationSeparator/>
      </w:r>
    </w:p>
    <w:p w:rsidR="00054454" w:rsidRDefault="00054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3BED" w:rsidRDefault="000544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4454" w:rsidRDefault="00054454">
      <w:r>
        <w:separator/>
      </w:r>
    </w:p>
    <w:p w:rsidR="00054454" w:rsidRDefault="00054454"/>
  </w:footnote>
  <w:footnote w:type="continuationSeparator" w:id="0">
    <w:p w:rsidR="00054454" w:rsidRDefault="00054454">
      <w:r>
        <w:continuationSeparator/>
      </w:r>
    </w:p>
    <w:p w:rsidR="00054454" w:rsidRDefault="00054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FE"/>
    <w:rsid w:val="00054454"/>
    <w:rsid w:val="00333BED"/>
    <w:rsid w:val="009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E9773"/>
  <w15:chartTrackingRefBased/>
  <w15:docId w15:val="{15E2A198-B7BD-2547-808E-FE1E0A54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6FE"/>
    <w:rPr>
      <w:color w:val="214C5E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6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3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janeoo/Library/Containers/com.microsoft.Word/Data/Library/Application%20Support/Microsoft/Office/16.0/DTS/en-US%7bBD705769-8CC9-B54F-BAC7-142FDCDF5E73%7d/%7b5B6068E0-406A-E542-AFD8-8CF43FEF76DE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55</TotalTime>
  <Pages>9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Owens</dc:creator>
  <cp:keywords/>
  <dc:description/>
  <cp:lastModifiedBy>Katie Owens</cp:lastModifiedBy>
  <cp:revision>1</cp:revision>
  <dcterms:created xsi:type="dcterms:W3CDTF">2020-07-23T15:32:00Z</dcterms:created>
  <dcterms:modified xsi:type="dcterms:W3CDTF">2020-07-23T17:38:00Z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